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ECC9" w14:textId="77777777" w:rsidR="00FE067E" w:rsidRPr="00BB5C06" w:rsidRDefault="00CD36CF" w:rsidP="00CC1F3B">
      <w:pPr>
        <w:pStyle w:val="TitlePageOrigin"/>
        <w:rPr>
          <w:color w:val="auto"/>
        </w:rPr>
      </w:pPr>
      <w:r w:rsidRPr="00BB5C06">
        <w:rPr>
          <w:color w:val="auto"/>
        </w:rPr>
        <w:t>WEST virginia legislature</w:t>
      </w:r>
    </w:p>
    <w:p w14:paraId="2FA8D3F5" w14:textId="11C1F7EA" w:rsidR="00CD36CF" w:rsidRPr="00BB5C06" w:rsidRDefault="00CD36CF" w:rsidP="00CC1F3B">
      <w:pPr>
        <w:pStyle w:val="TitlePageSession"/>
        <w:rPr>
          <w:color w:val="auto"/>
        </w:rPr>
      </w:pPr>
      <w:r w:rsidRPr="00BB5C06">
        <w:rPr>
          <w:color w:val="auto"/>
        </w:rPr>
        <w:t>20</w:t>
      </w:r>
      <w:r w:rsidR="007F29DD" w:rsidRPr="00BB5C06">
        <w:rPr>
          <w:color w:val="auto"/>
        </w:rPr>
        <w:t>2</w:t>
      </w:r>
      <w:r w:rsidR="00482181" w:rsidRPr="00BB5C06">
        <w:rPr>
          <w:color w:val="auto"/>
        </w:rPr>
        <w:t>2</w:t>
      </w:r>
      <w:r w:rsidRPr="00BB5C06">
        <w:rPr>
          <w:color w:val="auto"/>
        </w:rPr>
        <w:t xml:space="preserve"> regular session</w:t>
      </w:r>
    </w:p>
    <w:p w14:paraId="7AD817EC" w14:textId="77777777" w:rsidR="00CD36CF" w:rsidRPr="00BB5C06" w:rsidRDefault="00356EFE" w:rsidP="00CC1F3B">
      <w:pPr>
        <w:pStyle w:val="TitlePageBillPrefix"/>
        <w:rPr>
          <w:color w:val="auto"/>
        </w:rPr>
      </w:pPr>
      <w:sdt>
        <w:sdtPr>
          <w:rPr>
            <w:color w:val="auto"/>
          </w:rPr>
          <w:tag w:val="IntroDate"/>
          <w:id w:val="-1236936958"/>
          <w:placeholder>
            <w:docPart w:val="FB726E2900124D009FAC3C8D9AAA4F10"/>
          </w:placeholder>
          <w:text/>
        </w:sdtPr>
        <w:sdtEndPr/>
        <w:sdtContent>
          <w:r w:rsidR="00AE48A0" w:rsidRPr="00BB5C06">
            <w:rPr>
              <w:color w:val="auto"/>
            </w:rPr>
            <w:t>Introduced</w:t>
          </w:r>
        </w:sdtContent>
      </w:sdt>
    </w:p>
    <w:p w14:paraId="4F1AA23C" w14:textId="21E86B13" w:rsidR="00CD36CF" w:rsidRPr="00BB5C06" w:rsidRDefault="00356EFE" w:rsidP="00CC1F3B">
      <w:pPr>
        <w:pStyle w:val="BillNumber"/>
        <w:rPr>
          <w:color w:val="auto"/>
        </w:rPr>
      </w:pPr>
      <w:sdt>
        <w:sdtPr>
          <w:rPr>
            <w:color w:val="auto"/>
          </w:rPr>
          <w:tag w:val="Chamber"/>
          <w:id w:val="893011969"/>
          <w:lock w:val="sdtLocked"/>
          <w:placeholder>
            <w:docPart w:val="613DD605C5024F7B9385C1141E26FBC7"/>
          </w:placeholder>
          <w:dropDownList>
            <w:listItem w:displayText="House" w:value="House"/>
            <w:listItem w:displayText="Senate" w:value="Senate"/>
          </w:dropDownList>
        </w:sdtPr>
        <w:sdtEndPr/>
        <w:sdtContent>
          <w:r w:rsidR="005D7E17" w:rsidRPr="00BB5C06">
            <w:rPr>
              <w:color w:val="auto"/>
            </w:rPr>
            <w:t>Senate</w:t>
          </w:r>
        </w:sdtContent>
      </w:sdt>
      <w:r w:rsidR="00303684" w:rsidRPr="00BB5C06">
        <w:rPr>
          <w:color w:val="auto"/>
        </w:rPr>
        <w:t xml:space="preserve"> </w:t>
      </w:r>
      <w:r w:rsidR="00CD36CF" w:rsidRPr="00BB5C06">
        <w:rPr>
          <w:color w:val="auto"/>
        </w:rPr>
        <w:t xml:space="preserve">Bill </w:t>
      </w:r>
      <w:sdt>
        <w:sdtPr>
          <w:rPr>
            <w:color w:val="auto"/>
          </w:rPr>
          <w:tag w:val="BNum"/>
          <w:id w:val="1645317809"/>
          <w:lock w:val="sdtLocked"/>
          <w:placeholder>
            <w:docPart w:val="37F9FB5501524B59A76917953E7627F6"/>
          </w:placeholder>
          <w:text/>
        </w:sdtPr>
        <w:sdtEndPr/>
        <w:sdtContent>
          <w:r w:rsidR="003D3941">
            <w:rPr>
              <w:color w:val="auto"/>
            </w:rPr>
            <w:t>541</w:t>
          </w:r>
        </w:sdtContent>
      </w:sdt>
    </w:p>
    <w:p w14:paraId="4BCEA80B" w14:textId="18EA620C" w:rsidR="00CD36CF" w:rsidRPr="00BB5C06" w:rsidRDefault="00CD36CF" w:rsidP="00CC1F3B">
      <w:pPr>
        <w:pStyle w:val="Sponsors"/>
        <w:rPr>
          <w:color w:val="auto"/>
        </w:rPr>
      </w:pPr>
      <w:r w:rsidRPr="00BB5C06">
        <w:rPr>
          <w:color w:val="auto"/>
        </w:rPr>
        <w:t xml:space="preserve">By </w:t>
      </w:r>
      <w:sdt>
        <w:sdtPr>
          <w:rPr>
            <w:color w:val="auto"/>
          </w:rPr>
          <w:tag w:val="Sponsors"/>
          <w:id w:val="1589585889"/>
          <w:placeholder>
            <w:docPart w:val="EBA3A10843D04BBAAAD0AC8FB8D610A4"/>
          </w:placeholder>
          <w:text w:multiLine="1"/>
        </w:sdtPr>
        <w:sdtEndPr/>
        <w:sdtContent>
          <w:r w:rsidR="009D736F" w:rsidRPr="00BB5C06">
            <w:rPr>
              <w:color w:val="auto"/>
            </w:rPr>
            <w:t>Senator Azinger</w:t>
          </w:r>
        </w:sdtContent>
      </w:sdt>
    </w:p>
    <w:p w14:paraId="52119C71" w14:textId="44457ED9" w:rsidR="00E831B3" w:rsidRPr="00BB5C06" w:rsidRDefault="00CD36CF" w:rsidP="00CC1F3B">
      <w:pPr>
        <w:pStyle w:val="References"/>
        <w:rPr>
          <w:color w:val="auto"/>
        </w:rPr>
      </w:pPr>
      <w:r w:rsidRPr="00BB5C06">
        <w:rPr>
          <w:color w:val="auto"/>
        </w:rPr>
        <w:t>[</w:t>
      </w:r>
      <w:sdt>
        <w:sdtPr>
          <w:rPr>
            <w:color w:val="auto"/>
          </w:rPr>
          <w:tag w:val="References"/>
          <w:id w:val="-1043047873"/>
          <w:placeholder>
            <w:docPart w:val="D871F2542AFA4EB8BD3651DBFB6DFBA5"/>
          </w:placeholder>
          <w:text w:multiLine="1"/>
        </w:sdtPr>
        <w:sdtEndPr/>
        <w:sdtContent>
          <w:r w:rsidR="003D3941" w:rsidRPr="00BB5C06">
            <w:rPr>
              <w:color w:val="auto"/>
            </w:rPr>
            <w:t>Introduced</w:t>
          </w:r>
          <w:r w:rsidR="003D3941">
            <w:rPr>
              <w:color w:val="auto"/>
            </w:rPr>
            <w:t xml:space="preserve"> </w:t>
          </w:r>
          <w:r w:rsidR="003D3941" w:rsidRPr="00204F53">
            <w:rPr>
              <w:color w:val="auto"/>
            </w:rPr>
            <w:t>February 01, 2022</w:t>
          </w:r>
          <w:r w:rsidR="003D3941" w:rsidRPr="00BB5C06">
            <w:rPr>
              <w:color w:val="auto"/>
            </w:rPr>
            <w:t xml:space="preserve">; referred </w:t>
          </w:r>
          <w:r w:rsidR="003D3941" w:rsidRPr="00BB5C06">
            <w:rPr>
              <w:color w:val="auto"/>
            </w:rPr>
            <w:br/>
            <w:t xml:space="preserve">to the Committee on </w:t>
          </w:r>
          <w:r w:rsidR="00C4725D">
            <w:rPr>
              <w:color w:val="auto"/>
            </w:rPr>
            <w:t>Education</w:t>
          </w:r>
        </w:sdtContent>
      </w:sdt>
      <w:r w:rsidRPr="00BB5C06">
        <w:rPr>
          <w:color w:val="auto"/>
        </w:rPr>
        <w:t>]</w:t>
      </w:r>
    </w:p>
    <w:p w14:paraId="08AB6ADA" w14:textId="7C5B7B79" w:rsidR="00303684" w:rsidRPr="00BB5C06" w:rsidRDefault="0000526A" w:rsidP="00CC1F3B">
      <w:pPr>
        <w:pStyle w:val="TitleSection"/>
        <w:rPr>
          <w:color w:val="auto"/>
        </w:rPr>
      </w:pPr>
      <w:r w:rsidRPr="00BB5C06">
        <w:rPr>
          <w:color w:val="auto"/>
        </w:rPr>
        <w:lastRenderedPageBreak/>
        <w:t>A BILL</w:t>
      </w:r>
      <w:r w:rsidR="00E96B6C" w:rsidRPr="00BB5C06">
        <w:rPr>
          <w:color w:val="auto"/>
        </w:rPr>
        <w:t xml:space="preserve"> to amend and reenact §18-8-1 of the Code of West Virginia, 1931, as amended, relating to requiring the results of a homeschooled child’s academic assessment be submitted by June 30 of the first year in which the child was homeschooled rather than at grades three, five, eight, and 11; and providing that when the results indicate that the child is making adequate academic progress, no further assessment results must be submitted.</w:t>
      </w:r>
    </w:p>
    <w:p w14:paraId="332EF1D5" w14:textId="77777777" w:rsidR="00303684" w:rsidRPr="00BB5C06" w:rsidRDefault="00303684" w:rsidP="00CC1F3B">
      <w:pPr>
        <w:pStyle w:val="EnactingClause"/>
        <w:rPr>
          <w:color w:val="auto"/>
        </w:rPr>
        <w:sectPr w:rsidR="00303684" w:rsidRPr="00BB5C06" w:rsidSect="00F936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5C06">
        <w:rPr>
          <w:color w:val="auto"/>
        </w:rPr>
        <w:t>Be it enacted by the Legislature of West Virginia:</w:t>
      </w:r>
    </w:p>
    <w:p w14:paraId="2052BD87" w14:textId="77777777" w:rsidR="00C05190" w:rsidRPr="00BB5C06" w:rsidRDefault="00C05190" w:rsidP="00EE3870">
      <w:pPr>
        <w:pStyle w:val="ArticleHeading"/>
        <w:rPr>
          <w:color w:val="auto"/>
        </w:rPr>
        <w:sectPr w:rsidR="00C05190" w:rsidRPr="00BB5C06" w:rsidSect="00F936FF">
          <w:type w:val="continuous"/>
          <w:pgSz w:w="12240" w:h="15840" w:code="1"/>
          <w:pgMar w:top="1440" w:right="1440" w:bottom="1440" w:left="1440" w:header="720" w:footer="720" w:gutter="0"/>
          <w:lnNumType w:countBy="1" w:restart="newSection"/>
          <w:cols w:space="720"/>
          <w:titlePg/>
          <w:docGrid w:linePitch="360"/>
        </w:sectPr>
      </w:pPr>
      <w:r w:rsidRPr="00BB5C06">
        <w:rPr>
          <w:color w:val="auto"/>
        </w:rPr>
        <w:t>ARTICLE 8. COMPULSORY SCHOOL ATTENDANCE.</w:t>
      </w:r>
    </w:p>
    <w:p w14:paraId="50809003" w14:textId="77777777" w:rsidR="00C05190" w:rsidRPr="00BB5C06" w:rsidRDefault="00C05190" w:rsidP="00387781">
      <w:pPr>
        <w:pStyle w:val="SectionHeading"/>
        <w:rPr>
          <w:color w:val="auto"/>
        </w:rPr>
      </w:pPr>
      <w:bookmarkStart w:id="0" w:name="_Hlk63334412"/>
      <w:r w:rsidRPr="00BB5C06">
        <w:rPr>
          <w:color w:val="auto"/>
        </w:rPr>
        <w:t>§18-8-1</w:t>
      </w:r>
      <w:bookmarkEnd w:id="0"/>
      <w:r w:rsidRPr="00BB5C06">
        <w:rPr>
          <w:color w:val="auto"/>
        </w:rPr>
        <w:t>.  Compulsory school attendance; exemptions.</w:t>
      </w:r>
    </w:p>
    <w:p w14:paraId="6F2194E9" w14:textId="77777777" w:rsidR="00C05190" w:rsidRPr="00BB5C06" w:rsidRDefault="00C05190" w:rsidP="00387781">
      <w:pPr>
        <w:pStyle w:val="SectionBody"/>
        <w:rPr>
          <w:color w:val="auto"/>
        </w:rPr>
        <w:sectPr w:rsidR="00C05190" w:rsidRPr="00BB5C06" w:rsidSect="00F936FF">
          <w:type w:val="continuous"/>
          <w:pgSz w:w="12240" w:h="15840" w:code="1"/>
          <w:pgMar w:top="1440" w:right="1440" w:bottom="1440" w:left="1440" w:header="720" w:footer="720" w:gutter="0"/>
          <w:lnNumType w:countBy="1" w:restart="newSection"/>
          <w:cols w:space="720"/>
          <w:titlePg/>
          <w:docGrid w:linePitch="360"/>
        </w:sectPr>
      </w:pPr>
    </w:p>
    <w:p w14:paraId="765A95F8" w14:textId="77777777" w:rsidR="00C05190" w:rsidRPr="00BB5C06" w:rsidRDefault="00C05190" w:rsidP="00387781">
      <w:pPr>
        <w:pStyle w:val="SectionBody"/>
        <w:rPr>
          <w:color w:val="auto"/>
        </w:rPr>
      </w:pPr>
      <w:r w:rsidRPr="00BB5C06">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0C383785" w14:textId="77777777" w:rsidR="00C05190" w:rsidRPr="00BB5C06" w:rsidRDefault="00C05190" w:rsidP="00387781">
      <w:pPr>
        <w:pStyle w:val="SectionBody"/>
        <w:rPr>
          <w:color w:val="auto"/>
        </w:rPr>
      </w:pPr>
      <w:r w:rsidRPr="00BB5C06">
        <w:rPr>
          <w:color w:val="auto"/>
        </w:rPr>
        <w:t>(b) A child is exempt from the compulsory school attendance requirement set forth in</w:t>
      </w:r>
      <w:bookmarkStart w:id="1" w:name="_Hlk10048613"/>
      <w:r w:rsidRPr="00BB5C06">
        <w:rPr>
          <w:color w:val="auto"/>
        </w:rPr>
        <w:t xml:space="preserve"> §</w:t>
      </w:r>
      <w:bookmarkEnd w:id="1"/>
      <w:r w:rsidRPr="00BB5C06">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3B6967F" w14:textId="77777777" w:rsidR="00C05190" w:rsidRPr="00BB5C06" w:rsidRDefault="00C05190" w:rsidP="00387781">
      <w:pPr>
        <w:pStyle w:val="SectionBody"/>
        <w:rPr>
          <w:color w:val="auto"/>
        </w:rPr>
      </w:pPr>
      <w:r w:rsidRPr="00BB5C06">
        <w:rPr>
          <w:color w:val="auto"/>
        </w:rPr>
        <w:t>(c) A child is exempt from the compulsory school attendance requirement set forth in §18-8-1a of this code if the requirements of either subdivision (1) or subdivision (2) of this subsection, both relating to home instruction, are met.</w:t>
      </w:r>
    </w:p>
    <w:p w14:paraId="6EB87447" w14:textId="77777777" w:rsidR="00C05190" w:rsidRPr="00BB5C06" w:rsidRDefault="00C05190" w:rsidP="00387781">
      <w:pPr>
        <w:pStyle w:val="SectionBody"/>
        <w:rPr>
          <w:color w:val="auto"/>
        </w:rPr>
      </w:pPr>
      <w:r w:rsidRPr="00BB5C06">
        <w:rPr>
          <w:color w:val="auto"/>
        </w:rPr>
        <w:t xml:space="preserve">(1) The instruction shall be in the home of the child or children or at some other place </w:t>
      </w:r>
      <w:r w:rsidRPr="00BB5C06">
        <w:rPr>
          <w:color w:val="auto"/>
        </w:rPr>
        <w:lastRenderedPageBreak/>
        <w:t>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3551C872" w14:textId="77777777" w:rsidR="00C05190" w:rsidRPr="00BB5C06" w:rsidRDefault="00C05190" w:rsidP="00387781">
      <w:pPr>
        <w:pStyle w:val="SectionBody"/>
        <w:rPr>
          <w:color w:val="auto"/>
        </w:rPr>
      </w:pPr>
      <w:r w:rsidRPr="00BB5C06">
        <w:rPr>
          <w:color w:val="auto"/>
        </w:rPr>
        <w:t>(2) The child meets the requirements set forth in this subdivision:</w:t>
      </w:r>
      <w:r w:rsidRPr="00BB5C06">
        <w:rPr>
          <w:iCs/>
          <w:color w:val="auto"/>
        </w:rPr>
        <w:t xml:space="preserve"> </w:t>
      </w:r>
      <w:r w:rsidRPr="00BB5C06">
        <w:rPr>
          <w:i/>
          <w:color w:val="auto"/>
        </w:rPr>
        <w:t>Provided</w:t>
      </w:r>
      <w:r w:rsidRPr="00BB5C06">
        <w:rPr>
          <w:iCs/>
          <w:color w:val="auto"/>
        </w:rPr>
        <w:t>,</w:t>
      </w:r>
      <w:r w:rsidRPr="00BB5C06">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1D83929C" w14:textId="6751BA1C" w:rsidR="00C05190" w:rsidRPr="00BB5C06" w:rsidRDefault="00C05190" w:rsidP="00387781">
      <w:pPr>
        <w:pStyle w:val="SectionBody"/>
        <w:rPr>
          <w:color w:val="auto"/>
        </w:rPr>
      </w:pPr>
      <w:r w:rsidRPr="00BB5C06">
        <w:rPr>
          <w:color w:val="auto"/>
        </w:rPr>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w:t>
      </w:r>
      <w:r w:rsidR="00356EFE">
        <w:rPr>
          <w:color w:val="auto"/>
        </w:rPr>
        <w:t>,</w:t>
      </w:r>
      <w:r w:rsidRPr="00BB5C06">
        <w:rPr>
          <w:color w:val="auto"/>
        </w:rPr>
        <w:t xml:space="preserv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BB5C06">
        <w:rPr>
          <w:i/>
          <w:color w:val="auto"/>
        </w:rPr>
        <w:t>Provided</w:t>
      </w:r>
      <w:r w:rsidRPr="00BB5C06">
        <w:rPr>
          <w:iCs/>
          <w:color w:val="auto"/>
        </w:rPr>
        <w:t xml:space="preserve">, </w:t>
      </w:r>
      <w:r w:rsidRPr="00BB5C06">
        <w:rPr>
          <w:color w:val="auto"/>
        </w:rPr>
        <w:t xml:space="preserve">That if a child is enrolled in a public school, notice of </w:t>
      </w:r>
      <w:r w:rsidRPr="00BB5C06">
        <w:rPr>
          <w:color w:val="auto"/>
        </w:rPr>
        <w:lastRenderedPageBreak/>
        <w:t>intent to provide home instruction shall be given on or before the date home instruction is to begin.</w:t>
      </w:r>
    </w:p>
    <w:p w14:paraId="5B9C324D" w14:textId="77777777" w:rsidR="00C05190" w:rsidRPr="00BB5C06" w:rsidRDefault="00C05190" w:rsidP="00387781">
      <w:pPr>
        <w:pStyle w:val="SectionBody"/>
        <w:rPr>
          <w:color w:val="auto"/>
        </w:rPr>
      </w:pPr>
      <w:r w:rsidRPr="00BB5C06">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242A6B1" w14:textId="77777777" w:rsidR="00C05190" w:rsidRPr="00BB5C06" w:rsidRDefault="00C05190" w:rsidP="00387781">
      <w:pPr>
        <w:pStyle w:val="SectionBody"/>
        <w:rPr>
          <w:color w:val="auto"/>
        </w:rPr>
      </w:pPr>
      <w:r w:rsidRPr="00BB5C06">
        <w:rPr>
          <w:color w:val="auto"/>
        </w:rPr>
        <w:t>(C) Annually, the person or persons providing home instruction shall obtain an academic assessment of the child for the previous school year in one of the following ways:</w:t>
      </w:r>
    </w:p>
    <w:p w14:paraId="22018B4D" w14:textId="3CAD1282" w:rsidR="00C05190" w:rsidRPr="00BB5C06" w:rsidRDefault="00C05190" w:rsidP="00387781">
      <w:pPr>
        <w:pStyle w:val="SectionBody"/>
        <w:rPr>
          <w:color w:val="auto"/>
        </w:rPr>
      </w:pPr>
      <w:r w:rsidRPr="00BB5C06">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w:t>
      </w:r>
      <w:r w:rsidR="00356EFE">
        <w:rPr>
          <w:color w:val="auto"/>
        </w:rPr>
        <w:t>,</w:t>
      </w:r>
      <w:r w:rsidRPr="00BB5C06">
        <w:rPr>
          <w:color w:val="auto"/>
        </w:rPr>
        <w:t xml:space="preserv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3049C8E3" w14:textId="77777777" w:rsidR="00C05190" w:rsidRPr="00BB5C06" w:rsidRDefault="00C05190" w:rsidP="00387781">
      <w:pPr>
        <w:pStyle w:val="SectionBody"/>
        <w:rPr>
          <w:color w:val="auto"/>
        </w:rPr>
      </w:pPr>
      <w:r w:rsidRPr="00BB5C06">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19AC83FC" w14:textId="27028166" w:rsidR="00C05190" w:rsidRPr="00BB5C06" w:rsidRDefault="00C05190" w:rsidP="00387781">
      <w:pPr>
        <w:pStyle w:val="SectionBody"/>
        <w:rPr>
          <w:color w:val="auto"/>
        </w:rPr>
      </w:pPr>
      <w:r w:rsidRPr="00BB5C06">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w:t>
      </w:r>
      <w:r w:rsidR="00356EFE">
        <w:rPr>
          <w:color w:val="auto"/>
        </w:rPr>
        <w:t>,</w:t>
      </w:r>
      <w:r w:rsidRPr="00BB5C06">
        <w:rPr>
          <w:color w:val="auto"/>
        </w:rPr>
        <w:t xml:space="preserve"> and social studies and shall note any areas which, in the professional opinion of the reviewer, show need for improvement or remediation. If the </w:t>
      </w:r>
      <w:r w:rsidRPr="00BB5C06">
        <w:rPr>
          <w:color w:val="auto"/>
        </w:rPr>
        <w:lastRenderedPageBreak/>
        <w:t>narrative indicates that the child’s academic progress for the year is in accordance with the child’s abilities, the child is considered to have made acceptable progress; or</w:t>
      </w:r>
    </w:p>
    <w:p w14:paraId="0A501405" w14:textId="77777777" w:rsidR="00C05190" w:rsidRPr="00BB5C06" w:rsidRDefault="00C05190" w:rsidP="00387781">
      <w:pPr>
        <w:pStyle w:val="SectionBody"/>
        <w:rPr>
          <w:color w:val="auto"/>
        </w:rPr>
      </w:pPr>
      <w:r w:rsidRPr="00BB5C06">
        <w:rPr>
          <w:color w:val="auto"/>
        </w:rPr>
        <w:t>(iv) The child completes an alternative academic assessment of proficiency that is mutually agreed upon by the parent or legal guardian and the county superintendent.</w:t>
      </w:r>
    </w:p>
    <w:p w14:paraId="3D1CC382" w14:textId="77777777" w:rsidR="00C05190" w:rsidRPr="00BB5C06" w:rsidRDefault="00C05190" w:rsidP="00387781">
      <w:pPr>
        <w:pStyle w:val="SectionBody"/>
        <w:rPr>
          <w:color w:val="auto"/>
        </w:rPr>
      </w:pPr>
      <w:r w:rsidRPr="00BB5C06">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138514D7" w14:textId="5946C711" w:rsidR="00C05190" w:rsidRPr="00BB5C06" w:rsidRDefault="00C05190" w:rsidP="00387781">
      <w:pPr>
        <w:pStyle w:val="SectionBody"/>
        <w:rPr>
          <w:color w:val="auto"/>
        </w:rPr>
      </w:pPr>
      <w:r w:rsidRPr="00BB5C06">
        <w:rPr>
          <w:color w:val="auto"/>
        </w:rPr>
        <w:t xml:space="preserve">(E) The parent or legal guardian shall submit to the county superintendent the results of the academic assessment of </w:t>
      </w:r>
      <w:r w:rsidRPr="00BB5C06">
        <w:rPr>
          <w:strike/>
          <w:color w:val="auto"/>
        </w:rPr>
        <w:t>the</w:t>
      </w:r>
      <w:r w:rsidRPr="00BB5C06">
        <w:rPr>
          <w:color w:val="auto"/>
        </w:rPr>
        <w:t xml:space="preserve"> </w:t>
      </w:r>
      <w:r w:rsidR="0038516A" w:rsidRPr="00BB5C06">
        <w:rPr>
          <w:color w:val="auto"/>
          <w:u w:val="single"/>
        </w:rPr>
        <w:t>a</w:t>
      </w:r>
      <w:r w:rsidR="0038516A" w:rsidRPr="00BB5C06">
        <w:rPr>
          <w:color w:val="auto"/>
        </w:rPr>
        <w:t xml:space="preserve"> </w:t>
      </w:r>
      <w:r w:rsidRPr="00BB5C06">
        <w:rPr>
          <w:color w:val="auto"/>
        </w:rPr>
        <w:t xml:space="preserve">child </w:t>
      </w:r>
      <w:r w:rsidRPr="00BB5C06">
        <w:rPr>
          <w:strike/>
          <w:color w:val="auto"/>
        </w:rPr>
        <w:t>at grade levels three, five, eight and 11, as applicable,</w:t>
      </w:r>
      <w:r w:rsidRPr="00BB5C06">
        <w:rPr>
          <w:color w:val="auto"/>
        </w:rPr>
        <w:t xml:space="preserve"> by June 30 </w:t>
      </w:r>
      <w:r w:rsidRPr="00BB5C06">
        <w:rPr>
          <w:strike/>
          <w:color w:val="auto"/>
        </w:rPr>
        <w:t>of</w:t>
      </w:r>
      <w:r w:rsidRPr="00BB5C06">
        <w:rPr>
          <w:color w:val="auto"/>
        </w:rPr>
        <w:t xml:space="preserve"> </w:t>
      </w:r>
      <w:r w:rsidR="0038516A" w:rsidRPr="00BB5C06">
        <w:rPr>
          <w:color w:val="auto"/>
          <w:u w:val="single"/>
        </w:rPr>
        <w:t>for</w:t>
      </w:r>
      <w:r w:rsidR="0038516A" w:rsidRPr="00BB5C06">
        <w:rPr>
          <w:color w:val="auto"/>
        </w:rPr>
        <w:t xml:space="preserve"> </w:t>
      </w:r>
      <w:r w:rsidRPr="00BB5C06">
        <w:rPr>
          <w:color w:val="auto"/>
        </w:rPr>
        <w:t xml:space="preserve">the </w:t>
      </w:r>
      <w:r w:rsidR="0038516A" w:rsidRPr="00BB5C06">
        <w:rPr>
          <w:color w:val="auto"/>
          <w:u w:val="single"/>
        </w:rPr>
        <w:t>first</w:t>
      </w:r>
      <w:r w:rsidR="0038516A" w:rsidRPr="00BB5C06">
        <w:rPr>
          <w:color w:val="auto"/>
        </w:rPr>
        <w:t xml:space="preserve"> </w:t>
      </w:r>
      <w:r w:rsidRPr="00BB5C06">
        <w:rPr>
          <w:color w:val="auto"/>
        </w:rPr>
        <w:t>year in which the</w:t>
      </w:r>
      <w:r w:rsidR="0038516A" w:rsidRPr="00BB5C06">
        <w:rPr>
          <w:color w:val="auto"/>
        </w:rPr>
        <w:t xml:space="preserve"> </w:t>
      </w:r>
      <w:r w:rsidR="0038516A" w:rsidRPr="00BB5C06">
        <w:rPr>
          <w:strike/>
          <w:color w:val="auto"/>
        </w:rPr>
        <w:t>assessment was administered</w:t>
      </w:r>
      <w:r w:rsidRPr="00BB5C06">
        <w:rPr>
          <w:color w:val="auto"/>
        </w:rPr>
        <w:t xml:space="preserve"> </w:t>
      </w:r>
      <w:r w:rsidR="0038516A" w:rsidRPr="00BB5C06">
        <w:rPr>
          <w:color w:val="auto"/>
          <w:u w:val="single"/>
        </w:rPr>
        <w:t>child was homeschooled. When the assessment results indicate that the child is making adequate academic progress, no further assessment</w:t>
      </w:r>
      <w:r w:rsidR="00C14868" w:rsidRPr="00BB5C06">
        <w:rPr>
          <w:color w:val="auto"/>
          <w:u w:val="single"/>
        </w:rPr>
        <w:t xml:space="preserve"> results</w:t>
      </w:r>
      <w:r w:rsidR="0038516A" w:rsidRPr="00BB5C06">
        <w:rPr>
          <w:color w:val="auto"/>
          <w:u w:val="single"/>
        </w:rPr>
        <w:t xml:space="preserve"> must be submitted.</w:t>
      </w:r>
    </w:p>
    <w:p w14:paraId="737D41F0" w14:textId="77777777" w:rsidR="00C05190" w:rsidRPr="00BB5C06" w:rsidRDefault="00C05190" w:rsidP="00387781">
      <w:pPr>
        <w:pStyle w:val="SectionBody"/>
        <w:rPr>
          <w:color w:val="auto"/>
        </w:rPr>
      </w:pPr>
      <w:r w:rsidRPr="00BB5C06">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2757791E" w14:textId="5DB373ED" w:rsidR="00C05190" w:rsidRPr="00BB5C06" w:rsidRDefault="00C05190" w:rsidP="00387781">
      <w:pPr>
        <w:pStyle w:val="SectionBody"/>
        <w:rPr>
          <w:color w:val="auto"/>
        </w:rPr>
      </w:pPr>
      <w:r w:rsidRPr="00BB5C06">
        <w:rPr>
          <w:color w:val="auto"/>
        </w:rPr>
        <w:t>(d) A child is exempt from the compulsory school attendance requirement set forth in §18-</w:t>
      </w:r>
      <w:r w:rsidRPr="00BB5C06">
        <w:rPr>
          <w:color w:val="auto"/>
        </w:rPr>
        <w:lastRenderedPageBreak/>
        <w:t>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w:t>
      </w:r>
      <w:r w:rsidR="00356EFE">
        <w:rPr>
          <w:color w:val="auto"/>
        </w:rPr>
        <w:t>,</w:t>
      </w:r>
      <w:r w:rsidRPr="00BB5C06">
        <w:rPr>
          <w:color w:val="auto"/>
        </w:rPr>
        <w:t xml:space="preserve"> or behaviorally handicapped child otherwise entitled to a free appropriate education.</w:t>
      </w:r>
    </w:p>
    <w:p w14:paraId="61CE4126" w14:textId="77777777" w:rsidR="00C05190" w:rsidRPr="00BB5C06" w:rsidRDefault="00C05190" w:rsidP="00387781">
      <w:pPr>
        <w:pStyle w:val="SectionBody"/>
        <w:rPr>
          <w:color w:val="auto"/>
        </w:rPr>
      </w:pPr>
      <w:r w:rsidRPr="00BB5C06">
        <w:rPr>
          <w:color w:val="auto"/>
        </w:rPr>
        <w:t>(e) A child is exempt from the compulsory school attendance requirement set forth in §18-8-1a of this code if conditions rendering school attendance impossible or hazardous to the life, health or safety of the child exist.</w:t>
      </w:r>
    </w:p>
    <w:p w14:paraId="40A6330F" w14:textId="77777777" w:rsidR="00C05190" w:rsidRPr="00BB5C06" w:rsidRDefault="00C05190" w:rsidP="00387781">
      <w:pPr>
        <w:pStyle w:val="SectionBody"/>
        <w:rPr>
          <w:color w:val="auto"/>
        </w:rPr>
      </w:pPr>
      <w:r w:rsidRPr="00BB5C06">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4301A1A3" w14:textId="77777777" w:rsidR="00C05190" w:rsidRPr="00BB5C06" w:rsidRDefault="00C05190" w:rsidP="00387781">
      <w:pPr>
        <w:pStyle w:val="SectionBody"/>
        <w:rPr>
          <w:color w:val="auto"/>
        </w:rPr>
      </w:pPr>
      <w:r w:rsidRPr="00BB5C06">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0A2C63A" w14:textId="77777777" w:rsidR="00C05190" w:rsidRPr="00BB5C06" w:rsidRDefault="00C05190" w:rsidP="00387781">
      <w:pPr>
        <w:pStyle w:val="SectionBody"/>
        <w:rPr>
          <w:color w:val="auto"/>
        </w:rPr>
      </w:pPr>
      <w:r w:rsidRPr="00BB5C06">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6F9B7B01" w14:textId="77777777" w:rsidR="00C05190" w:rsidRPr="00BB5C06" w:rsidRDefault="00C05190" w:rsidP="00387781">
      <w:pPr>
        <w:pStyle w:val="SectionBody"/>
        <w:rPr>
          <w:color w:val="auto"/>
        </w:rPr>
      </w:pPr>
      <w:r w:rsidRPr="00BB5C06">
        <w:rPr>
          <w:color w:val="auto"/>
        </w:rPr>
        <w:t xml:space="preserve">(i) A child is exempt from the compulsory school attendance requirement set forth in §18-8-1a of this code if the requirements of this subsection, relating to destitution in the home, are met. Exemption based on a condition of extreme destitution in the home may be granted only </w:t>
      </w:r>
      <w:r w:rsidRPr="00BB5C06">
        <w:rPr>
          <w:color w:val="auto"/>
        </w:rPr>
        <w:lastRenderedPageBreak/>
        <w:t>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ACAD0B2" w14:textId="77777777" w:rsidR="00C05190" w:rsidRPr="00BB5C06" w:rsidRDefault="00C05190" w:rsidP="00387781">
      <w:pPr>
        <w:pStyle w:val="SectionBody"/>
        <w:rPr>
          <w:color w:val="auto"/>
        </w:rPr>
      </w:pPr>
      <w:r w:rsidRPr="00BB5C06">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11B515E8" w14:textId="77777777" w:rsidR="00C05190" w:rsidRPr="00BB5C06" w:rsidRDefault="00C05190" w:rsidP="00387781">
      <w:pPr>
        <w:pStyle w:val="SectionBody"/>
        <w:rPr>
          <w:color w:val="auto"/>
        </w:rPr>
      </w:pPr>
      <w:r w:rsidRPr="00BB5C06">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BB5C06">
        <w:rPr>
          <w:i/>
          <w:color w:val="auto"/>
        </w:rPr>
        <w:t>et seq</w:t>
      </w:r>
      <w:r w:rsidRPr="00BB5C06">
        <w:rPr>
          <w:iCs/>
          <w:color w:val="auto"/>
        </w:rPr>
        <w:t>.</w:t>
      </w:r>
      <w:r w:rsidRPr="00BB5C06">
        <w:rPr>
          <w:color w:val="auto"/>
        </w:rPr>
        <w:t xml:space="preserve"> of this code.</w:t>
      </w:r>
    </w:p>
    <w:p w14:paraId="6B162591" w14:textId="77777777" w:rsidR="00C05190" w:rsidRPr="00BB5C06" w:rsidRDefault="00C05190" w:rsidP="00387781">
      <w:pPr>
        <w:pStyle w:val="SectionBody"/>
        <w:rPr>
          <w:color w:val="auto"/>
        </w:rPr>
      </w:pPr>
      <w:r w:rsidRPr="00BB5C06">
        <w:rPr>
          <w:color w:val="auto"/>
        </w:rPr>
        <w:t>(l) Completion of the eighth grade does not exempt any child under the termination age designated in §18-8-1a of this code from the compulsory attendance provision of this article.</w:t>
      </w:r>
    </w:p>
    <w:p w14:paraId="4BAC2609" w14:textId="77777777" w:rsidR="00C05190" w:rsidRPr="00BB5C06" w:rsidRDefault="00C05190" w:rsidP="00387781">
      <w:pPr>
        <w:pStyle w:val="SectionBody"/>
        <w:rPr>
          <w:color w:val="auto"/>
        </w:rPr>
      </w:pPr>
      <w:r w:rsidRPr="00BB5C06">
        <w:rPr>
          <w:color w:val="auto"/>
        </w:rPr>
        <w:t xml:space="preserve">(m) A child is exempt from the compulsory school attendance requirements set forth in §18-8-1a of this code if the child is an eligible recipient participating in the Hope Scholarship Program, as provided for in §18-31-1 </w:t>
      </w:r>
      <w:r w:rsidRPr="00BB5C06">
        <w:rPr>
          <w:i/>
          <w:color w:val="auto"/>
        </w:rPr>
        <w:t>et seq</w:t>
      </w:r>
      <w:r w:rsidRPr="00BB5C06">
        <w:rPr>
          <w:iCs/>
          <w:color w:val="auto"/>
        </w:rPr>
        <w:t xml:space="preserve">. </w:t>
      </w:r>
      <w:r w:rsidRPr="00BB5C06">
        <w:rPr>
          <w:color w:val="auto"/>
        </w:rPr>
        <w:t>of this code and provides a notice of intent to participate in the Hope Scholarship Program to the county superintendent. The county superintendent shall enter the following into the West Virginia Education Information System (WVEIS):</w:t>
      </w:r>
    </w:p>
    <w:p w14:paraId="263BF293" w14:textId="77777777" w:rsidR="00C05190" w:rsidRPr="00BB5C06" w:rsidRDefault="00C05190" w:rsidP="00387781">
      <w:pPr>
        <w:pStyle w:val="SectionBody"/>
        <w:rPr>
          <w:color w:val="auto"/>
        </w:rPr>
      </w:pPr>
      <w:r w:rsidRPr="00BB5C06">
        <w:rPr>
          <w:color w:val="auto"/>
        </w:rPr>
        <w:lastRenderedPageBreak/>
        <w:t>(1) The filing of the notice of intent pursuant to this subsection;</w:t>
      </w:r>
    </w:p>
    <w:p w14:paraId="64D5B9EE" w14:textId="77777777" w:rsidR="00C05190" w:rsidRPr="00BB5C06" w:rsidRDefault="00C05190" w:rsidP="00387781">
      <w:pPr>
        <w:pStyle w:val="SectionBody"/>
        <w:rPr>
          <w:color w:val="auto"/>
        </w:rPr>
      </w:pPr>
      <w:r w:rsidRPr="00BB5C06">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2B003A8B" w14:textId="363D4D98" w:rsidR="008736AA" w:rsidRPr="00BB5C06" w:rsidRDefault="00C05190" w:rsidP="00CC1F3B">
      <w:pPr>
        <w:pStyle w:val="SectionBody"/>
        <w:rPr>
          <w:color w:val="auto"/>
        </w:rPr>
      </w:pPr>
      <w:r w:rsidRPr="00BB5C06">
        <w:rPr>
          <w:color w:val="auto"/>
        </w:rPr>
        <w:t>(3) In the case of an eligible recipient enrolling in a participating school, annually, the filing of a notice of enrollment pursuant to §18-31-11(a)(6) of this code.</w:t>
      </w:r>
    </w:p>
    <w:p w14:paraId="42D2A8E2" w14:textId="77777777" w:rsidR="00C33014" w:rsidRPr="00BB5C06" w:rsidRDefault="00C33014" w:rsidP="00CC1F3B">
      <w:pPr>
        <w:pStyle w:val="Note"/>
        <w:rPr>
          <w:color w:val="auto"/>
        </w:rPr>
      </w:pPr>
    </w:p>
    <w:p w14:paraId="26A5BD65" w14:textId="65D3B02B" w:rsidR="006865E9" w:rsidRPr="00BB5C06" w:rsidRDefault="00CF1DCA" w:rsidP="00CC1F3B">
      <w:pPr>
        <w:pStyle w:val="Note"/>
        <w:rPr>
          <w:color w:val="auto"/>
        </w:rPr>
      </w:pPr>
      <w:r w:rsidRPr="00BB5C06">
        <w:rPr>
          <w:color w:val="auto"/>
        </w:rPr>
        <w:t>NOTE: The</w:t>
      </w:r>
      <w:r w:rsidR="006865E9" w:rsidRPr="00BB5C06">
        <w:rPr>
          <w:color w:val="auto"/>
        </w:rPr>
        <w:t xml:space="preserve"> purpose of this bill is to </w:t>
      </w:r>
      <w:r w:rsidR="0003504F" w:rsidRPr="00BB5C06">
        <w:rPr>
          <w:color w:val="auto"/>
        </w:rPr>
        <w:t>require that the results of a homeschooled child’s academic assessment be submitted by June 30 of the first year in which the child was homeschooled rather than at grades three, five, eight, and 11.</w:t>
      </w:r>
    </w:p>
    <w:p w14:paraId="3F5F969F" w14:textId="77777777" w:rsidR="006865E9" w:rsidRPr="00BB5C06" w:rsidRDefault="00AE48A0" w:rsidP="00CC1F3B">
      <w:pPr>
        <w:pStyle w:val="Note"/>
        <w:rPr>
          <w:color w:val="auto"/>
        </w:rPr>
      </w:pPr>
      <w:r w:rsidRPr="00BB5C06">
        <w:rPr>
          <w:color w:val="auto"/>
        </w:rPr>
        <w:t>Strike-throughs indicate language that would be stricken from a heading or the present law and underscoring indicates new language that would be added.</w:t>
      </w:r>
    </w:p>
    <w:sectPr w:rsidR="006865E9" w:rsidRPr="00BB5C06" w:rsidSect="00F936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1188" w14:textId="77777777" w:rsidR="00645C89" w:rsidRPr="00B844FE" w:rsidRDefault="00645C89" w:rsidP="00B844FE">
      <w:r>
        <w:separator/>
      </w:r>
    </w:p>
  </w:endnote>
  <w:endnote w:type="continuationSeparator" w:id="0">
    <w:p w14:paraId="43AE4DDD" w14:textId="77777777" w:rsidR="00645C89" w:rsidRPr="00B844FE" w:rsidRDefault="00645C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A66D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B995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13A9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1DD0" w14:textId="77777777" w:rsidR="00645C89" w:rsidRPr="00B844FE" w:rsidRDefault="00645C89" w:rsidP="00B844FE">
      <w:r>
        <w:separator/>
      </w:r>
    </w:p>
  </w:footnote>
  <w:footnote w:type="continuationSeparator" w:id="0">
    <w:p w14:paraId="0B235EE9" w14:textId="77777777" w:rsidR="00645C89" w:rsidRPr="00B844FE" w:rsidRDefault="00645C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F57A" w14:textId="77777777" w:rsidR="002A0269" w:rsidRPr="00B844FE" w:rsidRDefault="00356EFE">
    <w:pPr>
      <w:pStyle w:val="Header"/>
    </w:pPr>
    <w:sdt>
      <w:sdtPr>
        <w:id w:val="-684364211"/>
        <w:placeholder>
          <w:docPart w:val="613DD605C5024F7B9385C1141E26FBC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13DD605C5024F7B9385C1141E26FBC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61DE" w14:textId="3A5E4A7E" w:rsidR="00C33014" w:rsidRPr="00C33014" w:rsidRDefault="00AE48A0" w:rsidP="009D736F">
    <w:pPr>
      <w:pStyle w:val="HeaderStyle"/>
      <w:jc w:val="right"/>
    </w:pPr>
    <w:r>
      <w:t>I</w:t>
    </w:r>
    <w:r w:rsidR="001A66B7">
      <w:t xml:space="preserve">ntr </w:t>
    </w:r>
    <w:sdt>
      <w:sdtPr>
        <w:tag w:val="BNumWH"/>
        <w:id w:val="138549797"/>
        <w:text/>
      </w:sdtPr>
      <w:sdtEndPr/>
      <w:sdtContent>
        <w:r w:rsidR="009D736F">
          <w:t>SB</w:t>
        </w:r>
      </w:sdtContent>
    </w:sdt>
    <w:r w:rsidR="007A5259">
      <w:t xml:space="preserve"> </w:t>
    </w:r>
    <w:r w:rsidR="003D3941">
      <w:t>541</w:t>
    </w:r>
    <w:r w:rsidR="00C33014" w:rsidRPr="002A0269">
      <w:ptab w:relativeTo="margin" w:alignment="center" w:leader="none"/>
    </w:r>
    <w:r w:rsidR="00C33014">
      <w:tab/>
    </w:r>
    <w:sdt>
      <w:sdtPr>
        <w:alias w:val="CBD Number"/>
        <w:tag w:val="CBD Number"/>
        <w:id w:val="1176923086"/>
        <w:lock w:val="sdtLocked"/>
        <w:text/>
      </w:sdtPr>
      <w:sdtEndPr/>
      <w:sdtContent>
        <w:r w:rsidR="009D736F">
          <w:t>2022R2329</w:t>
        </w:r>
      </w:sdtContent>
    </w:sdt>
  </w:p>
  <w:p w14:paraId="0DC17C3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710F" w14:textId="4AD8EE32" w:rsidR="002A0269" w:rsidRPr="002A0269" w:rsidRDefault="00356EF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9"/>
    <w:rsid w:val="0000526A"/>
    <w:rsid w:val="00005F07"/>
    <w:rsid w:val="0003504F"/>
    <w:rsid w:val="000573A9"/>
    <w:rsid w:val="00073914"/>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56EFE"/>
    <w:rsid w:val="0038516A"/>
    <w:rsid w:val="00394191"/>
    <w:rsid w:val="003C51CD"/>
    <w:rsid w:val="003D3941"/>
    <w:rsid w:val="004116AE"/>
    <w:rsid w:val="004368E0"/>
    <w:rsid w:val="00482181"/>
    <w:rsid w:val="004C13DD"/>
    <w:rsid w:val="004E3441"/>
    <w:rsid w:val="00500579"/>
    <w:rsid w:val="00502FEB"/>
    <w:rsid w:val="005A5366"/>
    <w:rsid w:val="005D7E17"/>
    <w:rsid w:val="006210B7"/>
    <w:rsid w:val="006369EB"/>
    <w:rsid w:val="00637E73"/>
    <w:rsid w:val="00645C89"/>
    <w:rsid w:val="006865E9"/>
    <w:rsid w:val="00691F3E"/>
    <w:rsid w:val="00694BFB"/>
    <w:rsid w:val="006A106B"/>
    <w:rsid w:val="006C523D"/>
    <w:rsid w:val="006D4036"/>
    <w:rsid w:val="007A5259"/>
    <w:rsid w:val="007A7081"/>
    <w:rsid w:val="007F1CF5"/>
    <w:rsid w:val="007F29DD"/>
    <w:rsid w:val="00834EDE"/>
    <w:rsid w:val="008736AA"/>
    <w:rsid w:val="008D275D"/>
    <w:rsid w:val="00980327"/>
    <w:rsid w:val="00986478"/>
    <w:rsid w:val="009B5557"/>
    <w:rsid w:val="009D736F"/>
    <w:rsid w:val="009F1067"/>
    <w:rsid w:val="00A31E01"/>
    <w:rsid w:val="00A527AD"/>
    <w:rsid w:val="00A718CF"/>
    <w:rsid w:val="00AE48A0"/>
    <w:rsid w:val="00AE61BE"/>
    <w:rsid w:val="00B16F25"/>
    <w:rsid w:val="00B24422"/>
    <w:rsid w:val="00B511D4"/>
    <w:rsid w:val="00B66B81"/>
    <w:rsid w:val="00B80C20"/>
    <w:rsid w:val="00B844FE"/>
    <w:rsid w:val="00B86B4F"/>
    <w:rsid w:val="00BA1F84"/>
    <w:rsid w:val="00BB5C06"/>
    <w:rsid w:val="00BC562B"/>
    <w:rsid w:val="00C05190"/>
    <w:rsid w:val="00C14868"/>
    <w:rsid w:val="00C33014"/>
    <w:rsid w:val="00C33434"/>
    <w:rsid w:val="00C34869"/>
    <w:rsid w:val="00C42EB6"/>
    <w:rsid w:val="00C4725D"/>
    <w:rsid w:val="00C85096"/>
    <w:rsid w:val="00CB20EF"/>
    <w:rsid w:val="00CC1F3B"/>
    <w:rsid w:val="00CD12CB"/>
    <w:rsid w:val="00CD36CF"/>
    <w:rsid w:val="00CF1DCA"/>
    <w:rsid w:val="00D579FC"/>
    <w:rsid w:val="00D65A6C"/>
    <w:rsid w:val="00D81C16"/>
    <w:rsid w:val="00DE526B"/>
    <w:rsid w:val="00DF199D"/>
    <w:rsid w:val="00E01542"/>
    <w:rsid w:val="00E365F1"/>
    <w:rsid w:val="00E62F48"/>
    <w:rsid w:val="00E831B3"/>
    <w:rsid w:val="00E95FBC"/>
    <w:rsid w:val="00E96B6C"/>
    <w:rsid w:val="00EE70CB"/>
    <w:rsid w:val="00F41CA2"/>
    <w:rsid w:val="00F443C0"/>
    <w:rsid w:val="00F62EFB"/>
    <w:rsid w:val="00F936FF"/>
    <w:rsid w:val="00F939A4"/>
    <w:rsid w:val="00FA7B09"/>
    <w:rsid w:val="00FD5B51"/>
    <w:rsid w:val="00FE067E"/>
    <w:rsid w:val="00FE208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A29311"/>
  <w15:chartTrackingRefBased/>
  <w15:docId w15:val="{D5BBDEF7-EFB0-4CCB-814B-E43F24AE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519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26E2900124D009FAC3C8D9AAA4F10"/>
        <w:category>
          <w:name w:val="General"/>
          <w:gallery w:val="placeholder"/>
        </w:category>
        <w:types>
          <w:type w:val="bbPlcHdr"/>
        </w:types>
        <w:behaviors>
          <w:behavior w:val="content"/>
        </w:behaviors>
        <w:guid w:val="{9ACC96E7-9A17-41A1-B2A4-A3D901E95B3D}"/>
      </w:docPartPr>
      <w:docPartBody>
        <w:p w:rsidR="00494D7D" w:rsidRDefault="00494D7D">
          <w:pPr>
            <w:pStyle w:val="FB726E2900124D009FAC3C8D9AAA4F10"/>
          </w:pPr>
          <w:r w:rsidRPr="00B844FE">
            <w:t>Prefix Text</w:t>
          </w:r>
        </w:p>
      </w:docPartBody>
    </w:docPart>
    <w:docPart>
      <w:docPartPr>
        <w:name w:val="613DD605C5024F7B9385C1141E26FBC7"/>
        <w:category>
          <w:name w:val="General"/>
          <w:gallery w:val="placeholder"/>
        </w:category>
        <w:types>
          <w:type w:val="bbPlcHdr"/>
        </w:types>
        <w:behaviors>
          <w:behavior w:val="content"/>
        </w:behaviors>
        <w:guid w:val="{839045F3-8670-40D4-99DC-06942D02C210}"/>
      </w:docPartPr>
      <w:docPartBody>
        <w:p w:rsidR="00494D7D" w:rsidRDefault="00494D7D">
          <w:pPr>
            <w:pStyle w:val="613DD605C5024F7B9385C1141E26FBC7"/>
          </w:pPr>
          <w:r w:rsidRPr="00B844FE">
            <w:t>[Type here]</w:t>
          </w:r>
        </w:p>
      </w:docPartBody>
    </w:docPart>
    <w:docPart>
      <w:docPartPr>
        <w:name w:val="37F9FB5501524B59A76917953E7627F6"/>
        <w:category>
          <w:name w:val="General"/>
          <w:gallery w:val="placeholder"/>
        </w:category>
        <w:types>
          <w:type w:val="bbPlcHdr"/>
        </w:types>
        <w:behaviors>
          <w:behavior w:val="content"/>
        </w:behaviors>
        <w:guid w:val="{F4E710D8-2CD0-42CB-BED0-EC0A8DC8FA6C}"/>
      </w:docPartPr>
      <w:docPartBody>
        <w:p w:rsidR="00494D7D" w:rsidRDefault="00494D7D">
          <w:pPr>
            <w:pStyle w:val="37F9FB5501524B59A76917953E7627F6"/>
          </w:pPr>
          <w:r w:rsidRPr="00B844FE">
            <w:t>Number</w:t>
          </w:r>
        </w:p>
      </w:docPartBody>
    </w:docPart>
    <w:docPart>
      <w:docPartPr>
        <w:name w:val="EBA3A10843D04BBAAAD0AC8FB8D610A4"/>
        <w:category>
          <w:name w:val="General"/>
          <w:gallery w:val="placeholder"/>
        </w:category>
        <w:types>
          <w:type w:val="bbPlcHdr"/>
        </w:types>
        <w:behaviors>
          <w:behavior w:val="content"/>
        </w:behaviors>
        <w:guid w:val="{F6AE40E5-3BA6-4B58-942F-8A3E903C3466}"/>
      </w:docPartPr>
      <w:docPartBody>
        <w:p w:rsidR="00494D7D" w:rsidRDefault="00494D7D">
          <w:pPr>
            <w:pStyle w:val="EBA3A10843D04BBAAAD0AC8FB8D610A4"/>
          </w:pPr>
          <w:r w:rsidRPr="00B844FE">
            <w:t>Enter Sponsors Here</w:t>
          </w:r>
        </w:p>
      </w:docPartBody>
    </w:docPart>
    <w:docPart>
      <w:docPartPr>
        <w:name w:val="D871F2542AFA4EB8BD3651DBFB6DFBA5"/>
        <w:category>
          <w:name w:val="General"/>
          <w:gallery w:val="placeholder"/>
        </w:category>
        <w:types>
          <w:type w:val="bbPlcHdr"/>
        </w:types>
        <w:behaviors>
          <w:behavior w:val="content"/>
        </w:behaviors>
        <w:guid w:val="{B4728F09-3E02-413B-AD5A-1CB641A50D4E}"/>
      </w:docPartPr>
      <w:docPartBody>
        <w:p w:rsidR="00494D7D" w:rsidRDefault="00494D7D">
          <w:pPr>
            <w:pStyle w:val="D871F2542AFA4EB8BD3651DBFB6DFB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7D"/>
    <w:rsid w:val="0049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26E2900124D009FAC3C8D9AAA4F10">
    <w:name w:val="FB726E2900124D009FAC3C8D9AAA4F10"/>
  </w:style>
  <w:style w:type="paragraph" w:customStyle="1" w:styleId="613DD605C5024F7B9385C1141E26FBC7">
    <w:name w:val="613DD605C5024F7B9385C1141E26FBC7"/>
  </w:style>
  <w:style w:type="paragraph" w:customStyle="1" w:styleId="37F9FB5501524B59A76917953E7627F6">
    <w:name w:val="37F9FB5501524B59A76917953E7627F6"/>
  </w:style>
  <w:style w:type="paragraph" w:customStyle="1" w:styleId="EBA3A10843D04BBAAAD0AC8FB8D610A4">
    <w:name w:val="EBA3A10843D04BBAAAD0AC8FB8D610A4"/>
  </w:style>
  <w:style w:type="character" w:styleId="PlaceholderText">
    <w:name w:val="Placeholder Text"/>
    <w:basedOn w:val="DefaultParagraphFont"/>
    <w:uiPriority w:val="99"/>
    <w:semiHidden/>
    <w:rPr>
      <w:color w:val="808080"/>
    </w:rPr>
  </w:style>
  <w:style w:type="paragraph" w:customStyle="1" w:styleId="D871F2542AFA4EB8BD3651DBFB6DFBA5">
    <w:name w:val="D871F2542AFA4EB8BD3651DBFB6DF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8</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9</cp:revision>
  <cp:lastPrinted>2022-01-21T19:09:00Z</cp:lastPrinted>
  <dcterms:created xsi:type="dcterms:W3CDTF">2022-01-28T02:26:00Z</dcterms:created>
  <dcterms:modified xsi:type="dcterms:W3CDTF">2022-02-16T18:42:00Z</dcterms:modified>
</cp:coreProperties>
</file>